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E7" w:rsidRDefault="00222BE7" w:rsidP="00222BE7">
      <w:pPr>
        <w:tabs>
          <w:tab w:val="left" w:pos="3045"/>
        </w:tabs>
        <w:rPr>
          <w:rFonts w:eastAsiaTheme="minorHAnsi"/>
          <w:b/>
          <w:lang w:eastAsia="en-US"/>
        </w:rPr>
      </w:pPr>
      <w:r w:rsidRPr="00A65535">
        <w:rPr>
          <w:b/>
          <w:spacing w:val="20"/>
          <w:sz w:val="18"/>
          <w:szCs w:val="18"/>
        </w:rPr>
        <w:t>Projekt współfinansowany przez Unię Europejską w ramach Europejskiego Funduszu Społecznego</w:t>
      </w:r>
    </w:p>
    <w:p w:rsidR="00417AED" w:rsidRPr="00417AED" w:rsidRDefault="00417AED" w:rsidP="00417AED">
      <w:pPr>
        <w:jc w:val="center"/>
        <w:rPr>
          <w:rFonts w:eastAsiaTheme="minorHAnsi"/>
          <w:b/>
          <w:lang w:eastAsia="en-US"/>
        </w:rPr>
      </w:pPr>
      <w:r w:rsidRPr="00417AED">
        <w:rPr>
          <w:rFonts w:eastAsiaTheme="minorHAnsi"/>
          <w:b/>
          <w:lang w:eastAsia="en-US"/>
        </w:rPr>
        <w:t>ZAŚWIADCZENIE O ZATRUDNIENIU PRACOWNIKA</w:t>
      </w:r>
    </w:p>
    <w:p w:rsidR="00417AED" w:rsidRPr="00417AED" w:rsidRDefault="00417AED" w:rsidP="00417AED">
      <w:pPr>
        <w:jc w:val="center"/>
        <w:rPr>
          <w:rFonts w:eastAsiaTheme="minorHAnsi"/>
          <w:b/>
          <w:lang w:eastAsia="en-US"/>
        </w:rPr>
      </w:pPr>
    </w:p>
    <w:p w:rsidR="00417AED" w:rsidRPr="00417AED" w:rsidRDefault="00417AED" w:rsidP="00417AED">
      <w:pPr>
        <w:spacing w:after="0" w:line="240" w:lineRule="auto"/>
        <w:rPr>
          <w:rFonts w:eastAsiaTheme="minorHAnsi"/>
          <w:lang w:eastAsia="en-US"/>
        </w:rPr>
      </w:pPr>
      <w:r w:rsidRPr="00417AED">
        <w:rPr>
          <w:rFonts w:eastAsiaTheme="minorHAnsi"/>
          <w:lang w:eastAsia="en-US"/>
        </w:rPr>
        <w:t>Niniejszy zaświadcza się, że Pan/Pani……………………………………………………………………………………………………</w:t>
      </w:r>
    </w:p>
    <w:p w:rsidR="00417AED" w:rsidRPr="00417AED" w:rsidRDefault="00417AED" w:rsidP="00417AED">
      <w:pPr>
        <w:spacing w:after="0" w:line="240" w:lineRule="auto"/>
        <w:ind w:left="1416" w:firstLine="708"/>
        <w:jc w:val="center"/>
        <w:rPr>
          <w:rFonts w:eastAsiaTheme="minorHAnsi"/>
          <w:sz w:val="20"/>
          <w:szCs w:val="20"/>
          <w:lang w:eastAsia="en-US"/>
        </w:rPr>
      </w:pPr>
      <w:r w:rsidRPr="00417AED">
        <w:rPr>
          <w:rFonts w:eastAsiaTheme="minorHAnsi"/>
          <w:sz w:val="20"/>
          <w:szCs w:val="20"/>
          <w:lang w:eastAsia="en-US"/>
        </w:rPr>
        <w:t>(imię i nazwisko pracownika)</w:t>
      </w:r>
    </w:p>
    <w:tbl>
      <w:tblPr>
        <w:tblStyle w:val="Tabela-Siatka"/>
        <w:tblpPr w:leftFromText="141" w:rightFromText="141" w:vertAnchor="text" w:horzAnchor="page" w:tblpX="2460" w:tblpY="527"/>
        <w:tblW w:w="0" w:type="auto"/>
        <w:tblLook w:val="04A0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417AED" w:rsidRPr="00417AED" w:rsidTr="00B42902">
        <w:trPr>
          <w:trHeight w:val="263"/>
        </w:trPr>
        <w:tc>
          <w:tcPr>
            <w:tcW w:w="515" w:type="dxa"/>
          </w:tcPr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515" w:type="dxa"/>
          </w:tcPr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515" w:type="dxa"/>
          </w:tcPr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515" w:type="dxa"/>
          </w:tcPr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515" w:type="dxa"/>
          </w:tcPr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515" w:type="dxa"/>
          </w:tcPr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515" w:type="dxa"/>
          </w:tcPr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515" w:type="dxa"/>
          </w:tcPr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515" w:type="dxa"/>
          </w:tcPr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515" w:type="dxa"/>
          </w:tcPr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515" w:type="dxa"/>
          </w:tcPr>
          <w:p w:rsidR="00417AED" w:rsidRPr="00417AED" w:rsidRDefault="00417AED" w:rsidP="00417AED">
            <w:pPr>
              <w:spacing w:after="0" w:line="240" w:lineRule="auto"/>
              <w:rPr>
                <w:rFonts w:eastAsiaTheme="minorHAnsi"/>
              </w:rPr>
            </w:pPr>
          </w:p>
        </w:tc>
      </w:tr>
    </w:tbl>
    <w:p w:rsidR="00417AED" w:rsidRPr="00417AED" w:rsidRDefault="00417AED" w:rsidP="00417AED">
      <w:pPr>
        <w:rPr>
          <w:rFonts w:eastAsiaTheme="minorHAnsi"/>
          <w:lang w:eastAsia="en-US"/>
        </w:rPr>
      </w:pPr>
    </w:p>
    <w:p w:rsidR="00417AED" w:rsidRPr="00417AED" w:rsidRDefault="00417AED" w:rsidP="00417AED">
      <w:pPr>
        <w:rPr>
          <w:rFonts w:eastAsiaTheme="minorHAnsi"/>
          <w:lang w:eastAsia="en-US"/>
        </w:rPr>
      </w:pPr>
      <w:r w:rsidRPr="00417AED">
        <w:rPr>
          <w:rFonts w:eastAsiaTheme="minorHAnsi"/>
          <w:lang w:eastAsia="en-US"/>
        </w:rPr>
        <w:t xml:space="preserve">Pesel </w:t>
      </w:r>
    </w:p>
    <w:p w:rsidR="00417AED" w:rsidRPr="00417AED" w:rsidRDefault="00417AED" w:rsidP="00417AED">
      <w:pPr>
        <w:rPr>
          <w:rFonts w:eastAsiaTheme="minorHAnsi"/>
          <w:lang w:eastAsia="en-US"/>
        </w:rPr>
      </w:pPr>
    </w:p>
    <w:p w:rsidR="00417AED" w:rsidRPr="00417AED" w:rsidRDefault="00417AED" w:rsidP="00417AED">
      <w:pPr>
        <w:spacing w:after="0" w:line="240" w:lineRule="auto"/>
        <w:rPr>
          <w:rFonts w:eastAsiaTheme="minorHAnsi"/>
          <w:lang w:eastAsia="en-US"/>
        </w:rPr>
      </w:pPr>
      <w:r w:rsidRPr="00417AED">
        <w:rPr>
          <w:rFonts w:eastAsiaTheme="minorHAnsi"/>
          <w:lang w:eastAsia="en-US"/>
        </w:rPr>
        <w:t>Zamieszkały (a) …………………………………………………………………………………………………………………………………….</w:t>
      </w:r>
    </w:p>
    <w:p w:rsidR="00417AED" w:rsidRPr="00417AED" w:rsidRDefault="00417AED" w:rsidP="00417AED">
      <w:pPr>
        <w:spacing w:after="0" w:line="240" w:lineRule="auto"/>
        <w:ind w:left="4248" w:firstLine="708"/>
        <w:rPr>
          <w:rFonts w:eastAsiaTheme="minorHAnsi"/>
          <w:sz w:val="20"/>
          <w:szCs w:val="20"/>
          <w:lang w:eastAsia="en-US"/>
        </w:rPr>
      </w:pPr>
      <w:r w:rsidRPr="00417AED">
        <w:rPr>
          <w:rFonts w:eastAsiaTheme="minorHAnsi"/>
          <w:sz w:val="20"/>
          <w:szCs w:val="20"/>
          <w:lang w:eastAsia="en-US"/>
        </w:rPr>
        <w:t>(adres)</w:t>
      </w:r>
    </w:p>
    <w:p w:rsidR="00417AED" w:rsidRPr="00417AED" w:rsidRDefault="00417AED" w:rsidP="00417AED">
      <w:pPr>
        <w:rPr>
          <w:rFonts w:eastAsiaTheme="minorHAnsi"/>
          <w:lang w:eastAsia="en-US"/>
        </w:rPr>
      </w:pPr>
    </w:p>
    <w:p w:rsidR="00417AED" w:rsidRPr="00417AED" w:rsidRDefault="00417AED" w:rsidP="00417AED">
      <w:pPr>
        <w:spacing w:after="0" w:line="240" w:lineRule="auto"/>
        <w:rPr>
          <w:rFonts w:eastAsiaTheme="minorHAnsi"/>
          <w:lang w:eastAsia="en-US"/>
        </w:rPr>
      </w:pPr>
      <w:r w:rsidRPr="00417AED">
        <w:rPr>
          <w:rFonts w:eastAsiaTheme="minorHAnsi"/>
          <w:lang w:eastAsia="en-US"/>
        </w:rPr>
        <w:t>Jest zatrudniony (a) ……………………………………………………………………………………………………………………………..</w:t>
      </w:r>
    </w:p>
    <w:p w:rsidR="00417AED" w:rsidRPr="00417AED" w:rsidRDefault="00417AED" w:rsidP="00417AED">
      <w:pPr>
        <w:spacing w:after="0" w:line="240" w:lineRule="auto"/>
        <w:jc w:val="center"/>
        <w:rPr>
          <w:rFonts w:eastAsiaTheme="minorHAnsi"/>
          <w:sz w:val="20"/>
          <w:szCs w:val="20"/>
          <w:lang w:eastAsia="en-US"/>
        </w:rPr>
      </w:pPr>
      <w:r w:rsidRPr="00417AED">
        <w:rPr>
          <w:rFonts w:eastAsiaTheme="minorHAnsi"/>
          <w:sz w:val="20"/>
          <w:szCs w:val="20"/>
          <w:lang w:eastAsia="en-US"/>
        </w:rPr>
        <w:t xml:space="preserve"> </w:t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  <w:t>(nazwa firmy)</w:t>
      </w:r>
    </w:p>
    <w:p w:rsidR="00417AED" w:rsidRPr="00417AED" w:rsidRDefault="00417AED" w:rsidP="00417AED">
      <w:pPr>
        <w:rPr>
          <w:rFonts w:eastAsiaTheme="minorHAnsi"/>
          <w:lang w:eastAsia="en-US"/>
        </w:rPr>
      </w:pPr>
    </w:p>
    <w:p w:rsidR="000110E7" w:rsidRDefault="00417AED" w:rsidP="00417AED">
      <w:pPr>
        <w:rPr>
          <w:rFonts w:eastAsiaTheme="minorHAnsi"/>
          <w:lang w:eastAsia="en-US"/>
        </w:rPr>
      </w:pPr>
      <w:r w:rsidRPr="00417AED">
        <w:rPr>
          <w:rFonts w:eastAsiaTheme="minorHAnsi"/>
          <w:lang w:eastAsia="en-US"/>
        </w:rPr>
        <w:t xml:space="preserve">Wielkość </w:t>
      </w:r>
      <w:r w:rsidR="00F97667" w:rsidRPr="00417AED">
        <w:rPr>
          <w:rFonts w:eastAsiaTheme="minorHAnsi"/>
          <w:lang w:eastAsia="en-US"/>
        </w:rPr>
        <w:t>przedsiębiorstwa:</w:t>
      </w:r>
      <w:r w:rsidR="00A379E5">
        <w:rPr>
          <w:rFonts w:eastAsiaTheme="minorHAnsi"/>
          <w:lang w:eastAsia="en-US"/>
        </w:rPr>
        <w:t xml:space="preserve"> ( właściwe zaznaczyć</w:t>
      </w:r>
      <w:r w:rsidR="00722BF6">
        <w:rPr>
          <w:rFonts w:eastAsiaTheme="minorHAnsi"/>
          <w:lang w:eastAsia="en-US"/>
        </w:rPr>
        <w:t xml:space="preserve"> )</w:t>
      </w:r>
    </w:p>
    <w:p w:rsidR="000110E7" w:rsidRDefault="003C6223" w:rsidP="00400734">
      <w:pPr>
        <w:pStyle w:val="Akapitzlist"/>
        <w:numPr>
          <w:ilvl w:val="0"/>
          <w:numId w:val="5"/>
        </w:numPr>
      </w:pPr>
      <w:r>
        <w:t>m</w:t>
      </w:r>
      <w:r w:rsidR="000110E7" w:rsidRPr="00070708">
        <w:t>ikro</w:t>
      </w:r>
      <w:r w:rsidR="00A379E5">
        <w:t>przedsiębiorstwo</w:t>
      </w:r>
    </w:p>
    <w:p w:rsidR="003C6223" w:rsidRPr="00400734" w:rsidRDefault="003C6223" w:rsidP="003C6223">
      <w:pPr>
        <w:pStyle w:val="Akapitzlist"/>
        <w:numPr>
          <w:ilvl w:val="0"/>
          <w:numId w:val="5"/>
        </w:numPr>
      </w:pPr>
      <w:r>
        <w:t>małe przedsiębiorstwo</w:t>
      </w:r>
    </w:p>
    <w:p w:rsidR="000110E7" w:rsidRPr="00B06599" w:rsidRDefault="00833554" w:rsidP="00B06599">
      <w:pPr>
        <w:pStyle w:val="Akapitzlist"/>
        <w:numPr>
          <w:ilvl w:val="0"/>
          <w:numId w:val="5"/>
        </w:numPr>
      </w:pPr>
      <w:r w:rsidRPr="00B06599">
        <w:t>ś</w:t>
      </w:r>
      <w:r w:rsidR="00A379E5">
        <w:t>rednie p</w:t>
      </w:r>
      <w:r w:rsidR="000110E7" w:rsidRPr="00B06599">
        <w:t>rzedsiębiorstwo</w:t>
      </w:r>
    </w:p>
    <w:p w:rsidR="000110E7" w:rsidRPr="00B06599" w:rsidRDefault="00833554" w:rsidP="00B06599">
      <w:pPr>
        <w:pStyle w:val="Akapitzlist"/>
        <w:numPr>
          <w:ilvl w:val="0"/>
          <w:numId w:val="5"/>
        </w:numPr>
      </w:pPr>
      <w:r w:rsidRPr="00B06599">
        <w:t>podmiot ekonomii społecznej</w:t>
      </w:r>
      <w:r w:rsidR="00400734">
        <w:t>/</w:t>
      </w:r>
      <w:r w:rsidR="00400734" w:rsidRPr="00400734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400734" w:rsidRPr="00400734">
        <w:rPr>
          <w:rFonts w:ascii="Calibri" w:eastAsia="Times New Roman" w:hAnsi="Calibri" w:cs="Calibri"/>
        </w:rPr>
        <w:t>przedsiębiorstwo społeczne</w:t>
      </w:r>
    </w:p>
    <w:p w:rsidR="00417AED" w:rsidRPr="00222BE7" w:rsidRDefault="00A379E5" w:rsidP="00417AED">
      <w:pPr>
        <w:pStyle w:val="Akapitzlist"/>
        <w:numPr>
          <w:ilvl w:val="0"/>
          <w:numId w:val="5"/>
        </w:numPr>
      </w:pPr>
      <w:r>
        <w:t xml:space="preserve">duże przedsiębiorstwo </w:t>
      </w:r>
    </w:p>
    <w:p w:rsidR="00417AED" w:rsidRPr="00417AED" w:rsidRDefault="00417AED" w:rsidP="00417AED">
      <w:pPr>
        <w:rPr>
          <w:rFonts w:eastAsiaTheme="minorHAnsi"/>
          <w:lang w:eastAsia="en-US"/>
        </w:rPr>
      </w:pPr>
      <w:r w:rsidRPr="00417AED">
        <w:rPr>
          <w:rFonts w:eastAsiaTheme="minorHAnsi"/>
          <w:lang w:eastAsia="en-US"/>
        </w:rPr>
        <w:t>Na okres ………………………………………………………………………………………………………………………………………………</w:t>
      </w:r>
    </w:p>
    <w:p w:rsidR="00417AED" w:rsidRPr="00417AED" w:rsidRDefault="00417AED" w:rsidP="00417AED">
      <w:pPr>
        <w:rPr>
          <w:rFonts w:eastAsiaTheme="minorHAnsi"/>
          <w:lang w:eastAsia="en-US"/>
        </w:rPr>
      </w:pPr>
      <w:r w:rsidRPr="00417AED">
        <w:rPr>
          <w:rFonts w:eastAsiaTheme="minorHAnsi"/>
          <w:lang w:eastAsia="en-US"/>
        </w:rPr>
        <w:t>Na stanowisku ……………………………………………………………………………………………………………………………………..</w:t>
      </w:r>
    </w:p>
    <w:p w:rsidR="00070708" w:rsidRPr="00417AED" w:rsidRDefault="00070708" w:rsidP="00070708">
      <w:pPr>
        <w:jc w:val="both"/>
        <w:rPr>
          <w:rFonts w:eastAsiaTheme="minorHAnsi"/>
          <w:lang w:eastAsia="en-US"/>
        </w:rPr>
      </w:pPr>
      <w:r w:rsidRPr="00417AED">
        <w:rPr>
          <w:rFonts w:eastAsiaTheme="minorHAnsi"/>
          <w:lang w:eastAsia="en-US"/>
        </w:rPr>
        <w:t xml:space="preserve">Zaświadczenie wydaje się na potrzeby weryfikacji kwalifikowalności uczestnictwa w projekcie/ </w:t>
      </w:r>
      <w:r w:rsidR="00462F9A">
        <w:rPr>
          <w:rFonts w:eastAsiaTheme="minorHAnsi"/>
          <w:lang w:eastAsia="en-US"/>
        </w:rPr>
        <w:t>rekrutacji do projektu „Akademia kwalifikacji językowych</w:t>
      </w:r>
      <w:r w:rsidR="00EE3970">
        <w:rPr>
          <w:rFonts w:eastAsiaTheme="minorHAnsi"/>
          <w:lang w:eastAsia="en-US"/>
        </w:rPr>
        <w:t xml:space="preserve"> i ICT dla pomorskich pracowników 25+</w:t>
      </w:r>
      <w:r w:rsidRPr="00417AED">
        <w:rPr>
          <w:rFonts w:eastAsiaTheme="minorHAnsi"/>
          <w:lang w:eastAsia="en-US"/>
        </w:rPr>
        <w:t>”</w:t>
      </w:r>
      <w:r>
        <w:rPr>
          <w:rFonts w:eastAsiaTheme="minorHAnsi"/>
          <w:lang w:eastAsia="en-US"/>
        </w:rPr>
        <w:t xml:space="preserve"> </w:t>
      </w:r>
      <w:r w:rsidR="00EE3970">
        <w:rPr>
          <w:rFonts w:cstheme="minorHAnsi"/>
          <w:szCs w:val="20"/>
        </w:rPr>
        <w:t>nr RPPM 05.05.00-22-0116/19</w:t>
      </w:r>
      <w:r w:rsidRPr="00F91C23">
        <w:rPr>
          <w:rFonts w:ascii="Arial Narrow" w:hAnsi="Arial Narrow"/>
          <w:b/>
          <w:szCs w:val="20"/>
        </w:rPr>
        <w:t xml:space="preserve"> </w:t>
      </w:r>
      <w:r w:rsidR="00EE3970">
        <w:rPr>
          <w:rFonts w:eastAsiaTheme="minorHAnsi"/>
          <w:lang w:eastAsia="en-US"/>
        </w:rPr>
        <w:t xml:space="preserve"> realizowalnego przez Centrum Edukacyjne Technik Sp. z o.o. z siedzibą przy ul. Przemysłowej 9A, 76-200 Słupsk </w:t>
      </w:r>
      <w:r w:rsidRPr="00417AED">
        <w:rPr>
          <w:rFonts w:eastAsiaTheme="minorHAnsi"/>
          <w:lang w:eastAsia="en-US"/>
        </w:rPr>
        <w:t xml:space="preserve"> (Projektodawca) realizowanego w ramach Regionalnego Programu Operacyjnego Województwa Pomorskiego na lata 2014-2020.</w:t>
      </w:r>
    </w:p>
    <w:p w:rsidR="00070708" w:rsidRDefault="00070708" w:rsidP="00417AED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</w:p>
    <w:p w:rsidR="00070708" w:rsidRDefault="00070708" w:rsidP="00417AED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</w:p>
    <w:p w:rsidR="00070708" w:rsidRDefault="00070708" w:rsidP="00417AED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</w:p>
    <w:p w:rsidR="00417AED" w:rsidRPr="00417AED" w:rsidRDefault="00417AED" w:rsidP="00417AED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  <w:r w:rsidRPr="00417AED">
        <w:rPr>
          <w:rFonts w:eastAsiaTheme="minorHAnsi"/>
          <w:sz w:val="20"/>
          <w:szCs w:val="20"/>
          <w:lang w:eastAsia="en-US"/>
        </w:rPr>
        <w:t>……………………………………………….</w:t>
      </w:r>
      <w:r w:rsidRPr="00417AED">
        <w:rPr>
          <w:rFonts w:eastAsiaTheme="minorHAnsi"/>
          <w:sz w:val="20"/>
          <w:szCs w:val="20"/>
          <w:lang w:eastAsia="en-US"/>
        </w:rPr>
        <w:tab/>
        <w:t>…………………………………………………….</w:t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  <w:t>……………………………………………..</w:t>
      </w:r>
    </w:p>
    <w:p w:rsidR="00417AED" w:rsidRPr="00417AED" w:rsidRDefault="00417AED" w:rsidP="00417AED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  <w:r w:rsidRPr="00417AED">
        <w:rPr>
          <w:rFonts w:eastAsiaTheme="minorHAnsi"/>
          <w:sz w:val="20"/>
          <w:szCs w:val="20"/>
          <w:lang w:eastAsia="en-US"/>
        </w:rPr>
        <w:t xml:space="preserve">Miejscowość i data </w:t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  <w:t>Pieczęć Firmy</w:t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  <w:t xml:space="preserve">podpis i pieczęć Pracodawcy </w:t>
      </w:r>
    </w:p>
    <w:p w:rsidR="00417AED" w:rsidRPr="00417AED" w:rsidRDefault="00417AED" w:rsidP="00417AED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</w:r>
      <w:r w:rsidRPr="00417AED">
        <w:rPr>
          <w:rFonts w:eastAsiaTheme="minorHAnsi"/>
          <w:sz w:val="20"/>
          <w:szCs w:val="20"/>
          <w:lang w:eastAsia="en-US"/>
        </w:rPr>
        <w:tab/>
        <w:t xml:space="preserve">      lub osoby działającej w jego imieniu</w:t>
      </w:r>
    </w:p>
    <w:p w:rsidR="008C139A" w:rsidRPr="008248F1" w:rsidRDefault="008C139A" w:rsidP="008248F1"/>
    <w:sectPr w:rsidR="008C139A" w:rsidRPr="008248F1" w:rsidSect="00222BE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9B" w:rsidRDefault="00AE7B9B">
      <w:r>
        <w:separator/>
      </w:r>
    </w:p>
  </w:endnote>
  <w:endnote w:type="continuationSeparator" w:id="0">
    <w:p w:rsidR="00AE7B9B" w:rsidRDefault="00AE7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86493"/>
      <w:docPartObj>
        <w:docPartGallery w:val="Page Numbers (Bottom of Page)"/>
        <w:docPartUnique/>
      </w:docPartObj>
    </w:sdtPr>
    <w:sdtContent>
      <w:sdt>
        <w:sdtPr>
          <w:id w:val="-478615270"/>
          <w:docPartObj>
            <w:docPartGallery w:val="Page Numbers (Top of Page)"/>
            <w:docPartUnique/>
          </w:docPartObj>
        </w:sdtPr>
        <w:sdtContent>
          <w:p w:rsidR="00B56B15" w:rsidRDefault="00B56B15">
            <w:pPr>
              <w:pStyle w:val="Stopka"/>
              <w:jc w:val="right"/>
            </w:pPr>
            <w:r>
              <w:t xml:space="preserve">Strona </w:t>
            </w:r>
            <w:r w:rsidR="0072028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2028D">
              <w:rPr>
                <w:b/>
                <w:bCs/>
                <w:sz w:val="24"/>
                <w:szCs w:val="24"/>
              </w:rPr>
              <w:fldChar w:fldCharType="separate"/>
            </w:r>
            <w:r w:rsidR="00222BE7">
              <w:rPr>
                <w:b/>
                <w:bCs/>
                <w:noProof/>
              </w:rPr>
              <w:t>2</w:t>
            </w:r>
            <w:r w:rsidR="0072028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2028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2028D">
              <w:rPr>
                <w:b/>
                <w:bCs/>
                <w:sz w:val="24"/>
                <w:szCs w:val="24"/>
              </w:rPr>
              <w:fldChar w:fldCharType="separate"/>
            </w:r>
            <w:r w:rsidR="00780A4A">
              <w:rPr>
                <w:b/>
                <w:bCs/>
                <w:noProof/>
              </w:rPr>
              <w:t>1</w:t>
            </w:r>
            <w:r w:rsidR="0072028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2500" w:rsidRPr="00124D4A" w:rsidRDefault="007B2500" w:rsidP="00124D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01222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sdt>
            <w:sdtPr>
              <w:id w:val="477017684"/>
              <w:docPartObj>
                <w:docPartGallery w:val="Page Numbers (Top of Page)"/>
                <w:docPartUnique/>
              </w:docPartObj>
            </w:sdtPr>
            <w:sdtContent>
              <w:p w:rsidR="00222BE7" w:rsidRDefault="00222BE7" w:rsidP="00222BE7">
                <w:pPr>
                  <w:pStyle w:val="Footer"/>
                  <w:jc w:val="right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margin">
                        <wp:posOffset>-24130</wp:posOffset>
                      </wp:positionH>
                      <wp:positionV relativeFrom="margin">
                        <wp:posOffset>8192770</wp:posOffset>
                      </wp:positionV>
                      <wp:extent cx="2409825" cy="904875"/>
                      <wp:effectExtent l="19050" t="0" r="9525" b="0"/>
                      <wp:wrapSquare wrapText="bothSides"/>
                      <wp:docPr id="5" name="Obraz 3" descr="logo Technik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Technik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982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margin">
                        <wp:posOffset>614680</wp:posOffset>
                      </wp:positionH>
                      <wp:positionV relativeFrom="margin">
                        <wp:posOffset>9692005</wp:posOffset>
                      </wp:positionV>
                      <wp:extent cx="2065020" cy="786765"/>
                      <wp:effectExtent l="19050" t="0" r="0" b="0"/>
                      <wp:wrapSquare wrapText="bothSides"/>
                      <wp:docPr id="6" name="Obraz 3" descr="logo Technik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Technik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65020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t xml:space="preserve">Strona </w:t>
                </w:r>
                <w:r w:rsidRPr="007210D6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D82578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z </w:t>
                </w:r>
                <w:r w:rsidRPr="007210D6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D82578">
                  <w:rPr>
                    <w:noProof/>
                  </w:rPr>
                  <w:t>1</w:t>
                </w:r>
                <w:r>
                  <w:fldChar w:fldCharType="end"/>
                </w:r>
              </w:p>
            </w:sdtContent>
          </w:sdt>
          <w:p w:rsidR="00222BE7" w:rsidRDefault="00222BE7" w:rsidP="00222BE7">
            <w:pPr>
              <w:pStyle w:val="Nagwek"/>
              <w:spacing w:after="0"/>
              <w:jc w:val="right"/>
              <w:rPr>
                <w:bCs/>
                <w:sz w:val="18"/>
                <w:szCs w:val="18"/>
              </w:rPr>
            </w:pPr>
            <w:r w:rsidRPr="00633DAF">
              <w:rPr>
                <w:bCs/>
                <w:sz w:val="18"/>
                <w:szCs w:val="18"/>
              </w:rPr>
              <w:t>Centrum Edukacyjne Technik Sp. z o.o.</w:t>
            </w:r>
          </w:p>
          <w:p w:rsidR="00222BE7" w:rsidRDefault="00222BE7" w:rsidP="00222BE7">
            <w:pPr>
              <w:pStyle w:val="Nagwek"/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ul. Przemysłowa 9 A</w:t>
            </w:r>
            <w:r w:rsidRPr="00633DAF">
              <w:rPr>
                <w:sz w:val="18"/>
                <w:szCs w:val="18"/>
              </w:rPr>
              <w:t>, 76-200 Słupsk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222BE7" w:rsidRDefault="00222BE7" w:rsidP="00222BE7">
            <w:pPr>
              <w:pStyle w:val="Nagwek"/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e-mail:technik@technik.slupsk.pl</w:t>
            </w:r>
          </w:p>
          <w:p w:rsidR="00222BE7" w:rsidRDefault="00222BE7" w:rsidP="00222BE7">
            <w:pPr>
              <w:pStyle w:val="Nagwek"/>
              <w:spacing w:after="0"/>
              <w:jc w:val="right"/>
              <w:rPr>
                <w:bCs/>
                <w:sz w:val="18"/>
                <w:szCs w:val="18"/>
              </w:rPr>
            </w:pPr>
            <w:hyperlink r:id="rId2" w:history="1">
              <w:r w:rsidRPr="00A83B77">
                <w:rPr>
                  <w:rStyle w:val="Hipercze"/>
                  <w:sz w:val="18"/>
                  <w:szCs w:val="18"/>
                </w:rPr>
                <w:t>www.technik.slupsk.pl</w:t>
              </w:r>
            </w:hyperlink>
          </w:p>
          <w:p w:rsidR="00222BE7" w:rsidRPr="005F5C08" w:rsidRDefault="00222BE7" w:rsidP="00222BE7">
            <w:pPr>
              <w:pStyle w:val="Nagwek"/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kom. 535 – 379 - 154</w:t>
            </w:r>
          </w:p>
          <w:p w:rsidR="00B56B15" w:rsidRDefault="0072028D" w:rsidP="00222BE7">
            <w:pPr>
              <w:pStyle w:val="Stopka"/>
              <w:spacing w:after="0"/>
            </w:pPr>
          </w:p>
        </w:sdtContent>
      </w:sdt>
    </w:sdtContent>
  </w:sdt>
  <w:p w:rsidR="007B2500" w:rsidRPr="00B01F08" w:rsidRDefault="007B2500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9B" w:rsidRDefault="00AE7B9B">
      <w:r>
        <w:separator/>
      </w:r>
    </w:p>
  </w:footnote>
  <w:footnote w:type="continuationSeparator" w:id="0">
    <w:p w:rsidR="00AE7B9B" w:rsidRDefault="00AE7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15" w:rsidRDefault="00B56B15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222BE7">
    <w:pPr>
      <w:pStyle w:val="Nagwek"/>
    </w:pPr>
    <w:r w:rsidRPr="00222BE7"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-660663</wp:posOffset>
          </wp:positionH>
          <wp:positionV relativeFrom="paragraph">
            <wp:posOffset>141452</wp:posOffset>
          </wp:positionV>
          <wp:extent cx="7032757" cy="756745"/>
          <wp:effectExtent l="19050" t="0" r="635" b="0"/>
          <wp:wrapSquare wrapText="bothSides"/>
          <wp:docPr id="4" name="Obraz 1" descr="listownik-DEFS-nagl-mono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DEFS-nagl-mono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3">
    <w:nsid w:val="63FA2BAD"/>
    <w:multiLevelType w:val="hybridMultilevel"/>
    <w:tmpl w:val="732E41D2"/>
    <w:lvl w:ilvl="0" w:tplc="CE144E0E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8194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2D30"/>
    <w:rsid w:val="000110E7"/>
    <w:rsid w:val="00061F20"/>
    <w:rsid w:val="00070708"/>
    <w:rsid w:val="00080D83"/>
    <w:rsid w:val="000B3235"/>
    <w:rsid w:val="000D283E"/>
    <w:rsid w:val="00100DBB"/>
    <w:rsid w:val="001059E7"/>
    <w:rsid w:val="00124D4A"/>
    <w:rsid w:val="00130B23"/>
    <w:rsid w:val="001B210F"/>
    <w:rsid w:val="00222BE7"/>
    <w:rsid w:val="00241C1F"/>
    <w:rsid w:val="002425AE"/>
    <w:rsid w:val="002C6347"/>
    <w:rsid w:val="002D36F3"/>
    <w:rsid w:val="00320AAC"/>
    <w:rsid w:val="00325198"/>
    <w:rsid w:val="0035482A"/>
    <w:rsid w:val="003619F2"/>
    <w:rsid w:val="00365820"/>
    <w:rsid w:val="003A3E70"/>
    <w:rsid w:val="003C554F"/>
    <w:rsid w:val="003C6223"/>
    <w:rsid w:val="00400734"/>
    <w:rsid w:val="0040149C"/>
    <w:rsid w:val="00414478"/>
    <w:rsid w:val="00417AED"/>
    <w:rsid w:val="00421489"/>
    <w:rsid w:val="00462F9A"/>
    <w:rsid w:val="004861BD"/>
    <w:rsid w:val="00492BD3"/>
    <w:rsid w:val="004B70BD"/>
    <w:rsid w:val="004E51A0"/>
    <w:rsid w:val="004F6ED2"/>
    <w:rsid w:val="0052111D"/>
    <w:rsid w:val="00537F26"/>
    <w:rsid w:val="005760A9"/>
    <w:rsid w:val="00594464"/>
    <w:rsid w:val="005A0BC7"/>
    <w:rsid w:val="00621F12"/>
    <w:rsid w:val="00622781"/>
    <w:rsid w:val="006337B4"/>
    <w:rsid w:val="00640BFF"/>
    <w:rsid w:val="00642D30"/>
    <w:rsid w:val="0069621B"/>
    <w:rsid w:val="006F209E"/>
    <w:rsid w:val="00704547"/>
    <w:rsid w:val="0072028D"/>
    <w:rsid w:val="00722BF6"/>
    <w:rsid w:val="00727F94"/>
    <w:rsid w:val="007337EB"/>
    <w:rsid w:val="00745D18"/>
    <w:rsid w:val="0076735B"/>
    <w:rsid w:val="00776530"/>
    <w:rsid w:val="00780A4A"/>
    <w:rsid w:val="00791E8E"/>
    <w:rsid w:val="00794626"/>
    <w:rsid w:val="007A0109"/>
    <w:rsid w:val="007B2500"/>
    <w:rsid w:val="007D61D6"/>
    <w:rsid w:val="007E1B19"/>
    <w:rsid w:val="007F3623"/>
    <w:rsid w:val="008248F1"/>
    <w:rsid w:val="00827311"/>
    <w:rsid w:val="00833554"/>
    <w:rsid w:val="00834BB4"/>
    <w:rsid w:val="00835187"/>
    <w:rsid w:val="00856E3A"/>
    <w:rsid w:val="008945D9"/>
    <w:rsid w:val="008C139A"/>
    <w:rsid w:val="00997C3F"/>
    <w:rsid w:val="009D71C1"/>
    <w:rsid w:val="009F2CF0"/>
    <w:rsid w:val="00A04690"/>
    <w:rsid w:val="00A379E5"/>
    <w:rsid w:val="00A40DD3"/>
    <w:rsid w:val="00A8311B"/>
    <w:rsid w:val="00AE7B9B"/>
    <w:rsid w:val="00B01F08"/>
    <w:rsid w:val="00B06599"/>
    <w:rsid w:val="00B16E8F"/>
    <w:rsid w:val="00B17985"/>
    <w:rsid w:val="00B30401"/>
    <w:rsid w:val="00B56B15"/>
    <w:rsid w:val="00B6637D"/>
    <w:rsid w:val="00B73784"/>
    <w:rsid w:val="00B86E9C"/>
    <w:rsid w:val="00BB76D0"/>
    <w:rsid w:val="00BC363C"/>
    <w:rsid w:val="00C62C24"/>
    <w:rsid w:val="00C635B6"/>
    <w:rsid w:val="00C823B5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82578"/>
    <w:rsid w:val="00DC4CA6"/>
    <w:rsid w:val="00DC733E"/>
    <w:rsid w:val="00DF57BE"/>
    <w:rsid w:val="00E06500"/>
    <w:rsid w:val="00E51F57"/>
    <w:rsid w:val="00E57060"/>
    <w:rsid w:val="00E87616"/>
    <w:rsid w:val="00E92047"/>
    <w:rsid w:val="00EA5C16"/>
    <w:rsid w:val="00EE3970"/>
    <w:rsid w:val="00EF000D"/>
    <w:rsid w:val="00F226E6"/>
    <w:rsid w:val="00F545A3"/>
    <w:rsid w:val="00F97667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56B15"/>
    <w:pPr>
      <w:ind w:left="720"/>
      <w:contextualSpacing/>
    </w:pPr>
    <w:rPr>
      <w:rFonts w:eastAsiaTheme="minorHAnsi"/>
      <w:lang w:eastAsia="en-US"/>
    </w:rPr>
  </w:style>
  <w:style w:type="paragraph" w:customStyle="1" w:styleId="CMSHeadL7">
    <w:name w:val="CMS Head L7"/>
    <w:basedOn w:val="Normalny"/>
    <w:rsid w:val="00B56B1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B56B15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56B15"/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417A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A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A3E70"/>
    <w:rPr>
      <w:rFonts w:ascii="Segoe UI" w:eastAsiaTheme="minorEastAsia" w:hAnsi="Segoe UI" w:cs="Segoe UI"/>
      <w:sz w:val="18"/>
      <w:szCs w:val="18"/>
    </w:rPr>
  </w:style>
  <w:style w:type="paragraph" w:customStyle="1" w:styleId="Footer">
    <w:name w:val="Footer"/>
    <w:basedOn w:val="Normalny"/>
    <w:uiPriority w:val="99"/>
    <w:rsid w:val="00222BE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222BE7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22BE7"/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semiHidden/>
    <w:rsid w:val="00222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k.slupsk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LIW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1003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Ciechacka</dc:creator>
  <cp:lastModifiedBy>Technik</cp:lastModifiedBy>
  <cp:revision>4</cp:revision>
  <cp:lastPrinted>2020-06-15T13:54:00Z</cp:lastPrinted>
  <dcterms:created xsi:type="dcterms:W3CDTF">2020-06-15T13:50:00Z</dcterms:created>
  <dcterms:modified xsi:type="dcterms:W3CDTF">2020-06-16T06:34:00Z</dcterms:modified>
</cp:coreProperties>
</file>